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85" w:rsidRPr="003C4E85" w:rsidRDefault="003C4E85" w:rsidP="003C4E8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3C4E85" w:rsidRPr="003C4E85" w:rsidRDefault="003C4E85" w:rsidP="003C4E85">
      <w:pPr>
        <w:overflowPunct w:val="0"/>
        <w:adjustRightInd w:val="0"/>
        <w:spacing w:line="280" w:lineRule="exact"/>
        <w:ind w:firstLine="196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3C4E85" w:rsidRPr="003C4E85" w:rsidRDefault="003C4E85" w:rsidP="003C4E85">
      <w:pPr>
        <w:overflowPunct w:val="0"/>
        <w:adjustRightInd w:val="0"/>
        <w:spacing w:line="280" w:lineRule="exact"/>
        <w:ind w:firstLine="196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C4E85">
        <w:rPr>
          <w:rFonts w:ascii="ＭＳ 明朝" w:cs="ＭＳ 明朝" w:hint="eastAsia"/>
          <w:color w:val="000000"/>
          <w:kern w:val="0"/>
          <w:sz w:val="28"/>
          <w:szCs w:val="28"/>
        </w:rPr>
        <w:t>第一種フロン類</w:t>
      </w:r>
      <w:r w:rsidR="00625CB2">
        <w:rPr>
          <w:rFonts w:ascii="ＭＳ 明朝" w:cs="ＭＳ 明朝" w:hint="eastAsia"/>
          <w:color w:val="000000"/>
          <w:kern w:val="0"/>
          <w:sz w:val="28"/>
          <w:szCs w:val="28"/>
        </w:rPr>
        <w:t>充</w:t>
      </w:r>
      <w:r w:rsidR="009359CC" w:rsidRPr="009359CC">
        <w:rPr>
          <w:rFonts w:ascii="ＭＳ 明朝" w:cs="ＭＳ 明朝" w:hint="eastAsia"/>
          <w:color w:val="000000"/>
          <w:kern w:val="0"/>
          <w:sz w:val="28"/>
          <w:szCs w:val="28"/>
        </w:rPr>
        <w:t>塡</w:t>
      </w:r>
      <w:r w:rsidRPr="003C4E85">
        <w:rPr>
          <w:rFonts w:ascii="ＭＳ 明朝" w:cs="ＭＳ 明朝" w:hint="eastAsia"/>
          <w:color w:val="000000"/>
          <w:kern w:val="0"/>
          <w:sz w:val="28"/>
          <w:szCs w:val="28"/>
        </w:rPr>
        <w:t>回収業者廃業等届出書</w:t>
      </w:r>
    </w:p>
    <w:p w:rsidR="003C4E85" w:rsidRPr="003C4E85" w:rsidRDefault="003C4E85" w:rsidP="003C4E8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3C4E85" w:rsidRPr="003C4E85" w:rsidRDefault="003C4E85" w:rsidP="003C4E85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C4E85">
        <w:rPr>
          <w:rFonts w:ascii="Times New Roman" w:hAnsi="Times New Roman"/>
          <w:color w:val="000000"/>
          <w:spacing w:val="36"/>
          <w:kern w:val="0"/>
          <w:szCs w:val="21"/>
        </w:rPr>
        <w:t xml:space="preserve">                                           </w:t>
      </w:r>
      <w:r w:rsidRPr="003C4E85">
        <w:rPr>
          <w:rFonts w:ascii="Times New Roman" w:hAnsi="Times New Roman" w:cs="ＭＳ 明朝" w:hint="eastAsia"/>
          <w:color w:val="000000"/>
          <w:spacing w:val="18"/>
          <w:kern w:val="0"/>
          <w:szCs w:val="21"/>
        </w:rPr>
        <w:t xml:space="preserve">　　　　　　　　</w:t>
      </w:r>
      <w:r w:rsidRPr="003C4E85">
        <w:rPr>
          <w:rFonts w:ascii="ＭＳ 明朝" w:cs="ＭＳ 明朝" w:hint="eastAsia"/>
          <w:color w:val="000000"/>
          <w:spacing w:val="18"/>
          <w:kern w:val="0"/>
          <w:sz w:val="24"/>
        </w:rPr>
        <w:t>年　　月　　日</w:t>
      </w:r>
    </w:p>
    <w:p w:rsidR="003C4E85" w:rsidRPr="003C4E85" w:rsidRDefault="00625CB2" w:rsidP="003C4E85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 w:val="24"/>
        </w:rPr>
        <w:t xml:space="preserve">大分県知事　</w:t>
      </w:r>
      <w:r w:rsidR="003C4E85" w:rsidRPr="003C4E85">
        <w:rPr>
          <w:rFonts w:ascii="ＭＳ 明朝" w:cs="ＭＳ 明朝" w:hint="eastAsia"/>
          <w:color w:val="000000"/>
          <w:kern w:val="0"/>
          <w:sz w:val="24"/>
        </w:rPr>
        <w:t>殿</w:t>
      </w:r>
    </w:p>
    <w:p w:rsidR="003C4E85" w:rsidRPr="003C4E85" w:rsidRDefault="003C4E85" w:rsidP="003C4E8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3C4E85" w:rsidRPr="003C4E85" w:rsidRDefault="003C4E85" w:rsidP="003C4E85">
      <w:pPr>
        <w:overflowPunct w:val="0"/>
        <w:adjustRightInd w:val="0"/>
        <w:spacing w:line="240" w:lineRule="exact"/>
        <w:ind w:left="4346" w:hanging="74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C4E85">
        <w:rPr>
          <w:rFonts w:ascii="ＭＳ 明朝" w:cs="ＭＳ 明朝" w:hint="eastAsia"/>
          <w:color w:val="000000"/>
          <w:kern w:val="0"/>
          <w:szCs w:val="21"/>
        </w:rPr>
        <w:t>（郵便番号）</w:t>
      </w:r>
    </w:p>
    <w:p w:rsidR="003C4E85" w:rsidRPr="003C4E85" w:rsidRDefault="003C4E85" w:rsidP="003C4E85">
      <w:pPr>
        <w:overflowPunct w:val="0"/>
        <w:adjustRightInd w:val="0"/>
        <w:spacing w:line="240" w:lineRule="exact"/>
        <w:ind w:left="4346" w:hanging="74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3C4E85" w:rsidRPr="003C4E85" w:rsidRDefault="003C4E85" w:rsidP="003C4E85">
      <w:pPr>
        <w:overflowPunct w:val="0"/>
        <w:adjustRightInd w:val="0"/>
        <w:spacing w:line="240" w:lineRule="exact"/>
        <w:ind w:left="4558" w:hanging="74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C4E85">
        <w:rPr>
          <w:rFonts w:ascii="ＭＳ 明朝" w:cs="ＭＳ 明朝" w:hint="eastAsia"/>
          <w:color w:val="000000"/>
          <w:kern w:val="0"/>
          <w:szCs w:val="21"/>
        </w:rPr>
        <w:t>住　　所</w:t>
      </w:r>
    </w:p>
    <w:p w:rsidR="003C4E85" w:rsidRPr="003C4E85" w:rsidRDefault="003C4E85" w:rsidP="003C4E85">
      <w:pPr>
        <w:overflowPunct w:val="0"/>
        <w:adjustRightInd w:val="0"/>
        <w:spacing w:line="240" w:lineRule="exact"/>
        <w:ind w:left="4558" w:hanging="74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3C4E85" w:rsidRPr="003C4E85" w:rsidRDefault="003C4E85" w:rsidP="003C4E85">
      <w:pPr>
        <w:overflowPunct w:val="0"/>
        <w:adjustRightInd w:val="0"/>
        <w:spacing w:line="240" w:lineRule="exact"/>
        <w:ind w:left="4558" w:hanging="74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C4E85">
        <w:rPr>
          <w:rFonts w:ascii="ＭＳ 明朝" w:cs="ＭＳ 明朝" w:hint="eastAsia"/>
          <w:color w:val="000000"/>
          <w:kern w:val="0"/>
          <w:szCs w:val="21"/>
        </w:rPr>
        <w:t xml:space="preserve">氏　　名　　　　　　　　　　　　　　　　　　　</w:t>
      </w:r>
    </w:p>
    <w:p w:rsidR="003C4E85" w:rsidRPr="003C4E85" w:rsidRDefault="003C4E85" w:rsidP="003C4E85">
      <w:pPr>
        <w:overflowPunct w:val="0"/>
        <w:adjustRightInd w:val="0"/>
        <w:spacing w:line="240" w:lineRule="exact"/>
        <w:ind w:left="4558" w:hanging="74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3C4E85" w:rsidRPr="003C4E85" w:rsidRDefault="003C4E85" w:rsidP="003C4E85">
      <w:pPr>
        <w:overflowPunct w:val="0"/>
        <w:adjustRightInd w:val="0"/>
        <w:spacing w:line="240" w:lineRule="exact"/>
        <w:ind w:left="461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C4E85">
        <w:rPr>
          <w:rFonts w:ascii="ＭＳ 明朝" w:cs="ＭＳ 明朝" w:hint="eastAsia"/>
          <w:color w:val="000000"/>
          <w:kern w:val="0"/>
          <w:sz w:val="16"/>
          <w:szCs w:val="16"/>
        </w:rPr>
        <w:t xml:space="preserve">　　　（法人にあっては，名称及び代表者の氏名）</w:t>
      </w:r>
    </w:p>
    <w:p w:rsidR="003C4E85" w:rsidRPr="003C4E85" w:rsidRDefault="003C4E85" w:rsidP="003C4E85">
      <w:pPr>
        <w:overflowPunct w:val="0"/>
        <w:adjustRightInd w:val="0"/>
        <w:spacing w:line="240" w:lineRule="exact"/>
        <w:ind w:left="461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3C4E85" w:rsidRPr="003C4E85" w:rsidRDefault="003C4E85" w:rsidP="003C4E85">
      <w:pPr>
        <w:overflowPunct w:val="0"/>
        <w:adjustRightInd w:val="0"/>
        <w:spacing w:line="240" w:lineRule="exact"/>
        <w:ind w:left="4558" w:hanging="74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C4E85">
        <w:rPr>
          <w:rFonts w:ascii="ＭＳ 明朝" w:cs="ＭＳ 明朝" w:hint="eastAsia"/>
          <w:color w:val="000000"/>
          <w:kern w:val="0"/>
          <w:szCs w:val="21"/>
        </w:rPr>
        <w:t>電話番号</w:t>
      </w:r>
    </w:p>
    <w:p w:rsidR="003C4E85" w:rsidRPr="003C4E85" w:rsidRDefault="003C4E85" w:rsidP="003C4E85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3C4E85" w:rsidRPr="003C4E85" w:rsidRDefault="003C4E85" w:rsidP="003C4E85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C4E8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登録番号</w:t>
      </w:r>
    </w:p>
    <w:p w:rsidR="003C4E85" w:rsidRPr="003C4E85" w:rsidRDefault="003C4E85" w:rsidP="003C4E85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3C4E85" w:rsidRPr="003C4E85" w:rsidRDefault="003C4E85" w:rsidP="003C4E85">
      <w:pPr>
        <w:overflowPunct w:val="0"/>
        <w:adjustRightInd w:val="0"/>
        <w:spacing w:line="240" w:lineRule="exact"/>
        <w:ind w:left="7702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3C4E85" w:rsidRPr="003C4E85" w:rsidRDefault="003C4E85" w:rsidP="003C4E85">
      <w:pPr>
        <w:overflowPunct w:val="0"/>
        <w:adjustRightInd w:val="0"/>
        <w:spacing w:line="240" w:lineRule="exact"/>
        <w:ind w:left="7702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3C4E85" w:rsidRPr="003C4E85" w:rsidRDefault="003C4E85" w:rsidP="00625CB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C4E85">
        <w:rPr>
          <w:rFonts w:ascii="ＭＳ 明朝" w:cs="ＭＳ 明朝" w:hint="eastAsia"/>
          <w:color w:val="000000"/>
          <w:spacing w:val="-4"/>
          <w:kern w:val="0"/>
          <w:sz w:val="24"/>
        </w:rPr>
        <w:t xml:space="preserve">　第一種フロン類</w:t>
      </w:r>
      <w:r w:rsidR="00625CB2">
        <w:rPr>
          <w:rFonts w:ascii="ＭＳ 明朝" w:cs="ＭＳ 明朝" w:hint="eastAsia"/>
          <w:color w:val="000000"/>
          <w:spacing w:val="-4"/>
          <w:kern w:val="0"/>
          <w:sz w:val="24"/>
        </w:rPr>
        <w:t>充塡</w:t>
      </w:r>
      <w:r w:rsidRPr="003C4E85">
        <w:rPr>
          <w:rFonts w:ascii="ＭＳ 明朝" w:cs="ＭＳ 明朝" w:hint="eastAsia"/>
          <w:color w:val="000000"/>
          <w:spacing w:val="-4"/>
          <w:kern w:val="0"/>
          <w:sz w:val="24"/>
        </w:rPr>
        <w:t>回収業を廃止したので、</w:t>
      </w:r>
      <w:r w:rsidR="00625CB2" w:rsidRPr="00625CB2">
        <w:rPr>
          <w:rFonts w:ascii="ＭＳ 明朝" w:cs="ＭＳ 明朝" w:hint="eastAsia"/>
          <w:color w:val="000000"/>
          <w:spacing w:val="-4"/>
          <w:kern w:val="0"/>
          <w:sz w:val="24"/>
        </w:rPr>
        <w:t>フロン類の使用の合理化及び管理の適正化に関する法律</w:t>
      </w:r>
      <w:r w:rsidRPr="003C4E85">
        <w:rPr>
          <w:rFonts w:ascii="ＭＳ 明朝" w:cs="ＭＳ 明朝" w:hint="eastAsia"/>
          <w:color w:val="000000"/>
          <w:spacing w:val="-4"/>
          <w:kern w:val="0"/>
          <w:sz w:val="24"/>
        </w:rPr>
        <w:t>第</w:t>
      </w:r>
      <w:r w:rsidR="00625CB2">
        <w:rPr>
          <w:rFonts w:ascii="ＭＳ 明朝" w:cs="ＭＳ 明朝" w:hint="eastAsia"/>
          <w:color w:val="000000"/>
          <w:spacing w:val="-4"/>
          <w:kern w:val="0"/>
          <w:sz w:val="24"/>
        </w:rPr>
        <w:t>３３</w:t>
      </w:r>
      <w:r w:rsidRPr="003C4E85">
        <w:rPr>
          <w:rFonts w:ascii="ＭＳ 明朝" w:cs="ＭＳ 明朝" w:hint="eastAsia"/>
          <w:color w:val="000000"/>
          <w:spacing w:val="-4"/>
          <w:kern w:val="0"/>
          <w:sz w:val="24"/>
        </w:rPr>
        <w:t>条第１項の規定により、次のとおり届け出ます。</w:t>
      </w:r>
    </w:p>
    <w:p w:rsidR="003C4E85" w:rsidRPr="003C4E85" w:rsidRDefault="003C4E85" w:rsidP="003C4E8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7015"/>
      </w:tblGrid>
      <w:tr w:rsidR="003C4E85" w:rsidRPr="003C4E85">
        <w:trPr>
          <w:trHeight w:val="151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85" w:rsidRPr="003C4E85" w:rsidRDefault="003C4E85" w:rsidP="003C4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3C4E85" w:rsidRPr="003C4E85" w:rsidRDefault="003C4E85" w:rsidP="003C4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3C4E85" w:rsidRPr="003C4E85" w:rsidRDefault="003C4E85" w:rsidP="003C4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C4E8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C4E8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有効期間満了年月日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85" w:rsidRPr="003C4E85" w:rsidRDefault="003C4E85" w:rsidP="003C4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C4E85" w:rsidRPr="003C4E85">
        <w:trPr>
          <w:trHeight w:val="151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85" w:rsidRPr="003C4E85" w:rsidRDefault="003C4E85" w:rsidP="003C4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3C4E85" w:rsidRPr="003C4E85" w:rsidRDefault="003C4E85" w:rsidP="003C4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3C4E85" w:rsidRPr="003C4E85" w:rsidRDefault="003C4E85" w:rsidP="003C4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C4E8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C4E8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廃業等の年月日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85" w:rsidRPr="003C4E85" w:rsidRDefault="003C4E85" w:rsidP="003C4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C4E85" w:rsidRPr="003C4E85">
        <w:trPr>
          <w:trHeight w:val="151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85" w:rsidRPr="003C4E85" w:rsidRDefault="003C4E85" w:rsidP="003C4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3C4E85" w:rsidRPr="003C4E85" w:rsidRDefault="003C4E85" w:rsidP="003C4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3C4E85" w:rsidRPr="003C4E85" w:rsidRDefault="003C4E85" w:rsidP="003C4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C4E8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C4E8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廃業等の理由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85" w:rsidRPr="003C4E85" w:rsidRDefault="003C4E85" w:rsidP="003C4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3C4E85" w:rsidRPr="003C4E85" w:rsidRDefault="003C4E85" w:rsidP="003C4E8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3C4E85" w:rsidRPr="003C4E85" w:rsidRDefault="00670675" w:rsidP="003C4E8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備考　</w:t>
      </w: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用紙の大きさは、日本産業</w:t>
      </w:r>
      <w:r w:rsidR="003C4E85" w:rsidRPr="003C4E85">
        <w:rPr>
          <w:rFonts w:ascii="Times New Roman" w:hAnsi="Times New Roman" w:cs="ＭＳ 明朝" w:hint="eastAsia"/>
          <w:color w:val="000000"/>
          <w:kern w:val="0"/>
          <w:szCs w:val="21"/>
        </w:rPr>
        <w:t>規格Ａ４とすること。</w:t>
      </w:r>
    </w:p>
    <w:p w:rsidR="003C4E85" w:rsidRPr="003C4E85" w:rsidRDefault="003C4E85" w:rsidP="0051136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C4E8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</w:p>
    <w:p w:rsidR="003C4E85" w:rsidRPr="003C4E85" w:rsidRDefault="003C4E85" w:rsidP="003C4E8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E43981" w:rsidRPr="003C4E85" w:rsidRDefault="00E43981"/>
    <w:sectPr w:rsidR="00E43981" w:rsidRPr="003C4E85" w:rsidSect="003C4E85">
      <w:headerReference w:type="default" r:id="rId6"/>
      <w:footerReference w:type="default" r:id="rId7"/>
      <w:pgSz w:w="11906" w:h="16838"/>
      <w:pgMar w:top="1248" w:right="1134" w:bottom="1134" w:left="1418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75" w:rsidRDefault="00CC7675">
      <w:r>
        <w:separator/>
      </w:r>
    </w:p>
  </w:endnote>
  <w:endnote w:type="continuationSeparator" w:id="0">
    <w:p w:rsidR="00CC7675" w:rsidRDefault="00CC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85" w:rsidRDefault="003C4E85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75" w:rsidRDefault="00CC7675">
      <w:r>
        <w:separator/>
      </w:r>
    </w:p>
  </w:footnote>
  <w:footnote w:type="continuationSeparator" w:id="0">
    <w:p w:rsidR="00CC7675" w:rsidRDefault="00CC7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85" w:rsidRDefault="003C4E85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63"/>
    <w:rsid w:val="00040F72"/>
    <w:rsid w:val="003C4E85"/>
    <w:rsid w:val="00495D63"/>
    <w:rsid w:val="00511365"/>
    <w:rsid w:val="005372A1"/>
    <w:rsid w:val="00625CB2"/>
    <w:rsid w:val="00670675"/>
    <w:rsid w:val="009359CC"/>
    <w:rsid w:val="00A70FF8"/>
    <w:rsid w:val="00B72554"/>
    <w:rsid w:val="00BA03DC"/>
    <w:rsid w:val="00C15FD5"/>
    <w:rsid w:val="00CC7675"/>
    <w:rsid w:val="00D211D8"/>
    <w:rsid w:val="00E255CF"/>
    <w:rsid w:val="00E43981"/>
    <w:rsid w:val="00EF0930"/>
    <w:rsid w:val="00F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9E7295-5761-4BD3-A7C6-B33A495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443\Desktop\&#30003;&#35531;&#38306;&#20418;&#12398;&#26360;&#39006;&#19968;&#24335;\&#31532;&#19968;&#31278;&#12501;&#12525;&#12531;&#39006;&#20805;&#22635;&#22238;&#21454;&#26989;&#32773;&#24259;&#26989;&#31561;&#23626;&#20986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第一種フロン類充填回収業者廃業等届出書.dotx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第一種フロン類回収業者廃業等届出書</vt:lpstr>
      <vt:lpstr>第一種フロン類回収業者廃業等届出書</vt:lpstr>
    </vt:vector>
  </TitlesOfParts>
  <Company>大分県庁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第一種フロン類回収業者廃業等届出書</dc:title>
  <dc:creator>oitapref</dc:creator>
  <cp:lastModifiedBy>oitapref</cp:lastModifiedBy>
  <cp:revision>2</cp:revision>
  <cp:lastPrinted>2015-03-26T08:55:00Z</cp:lastPrinted>
  <dcterms:created xsi:type="dcterms:W3CDTF">2021-03-08T04:53:00Z</dcterms:created>
  <dcterms:modified xsi:type="dcterms:W3CDTF">2021-03-08T04:53:00Z</dcterms:modified>
</cp:coreProperties>
</file>