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8D" w:rsidRDefault="00D56F8D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56F8D" w:rsidRDefault="00D56F8D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美容所休業</w:t>
      </w:r>
      <w:r>
        <w:rPr>
          <w:rFonts w:hAnsi="Century" w:hint="eastAsia"/>
        </w:rPr>
        <w:t>届</w:t>
      </w:r>
    </w:p>
    <w:p w:rsidR="00D56F8D" w:rsidRDefault="00D56F8D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56F8D" w:rsidRDefault="00D56F8D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10"/>
      </w:tblGrid>
      <w:tr w:rsidR="00D56F8D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4095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410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D56F8D" w:rsidRDefault="00D56F8D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D56F8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95" w:type="dxa"/>
            <w:vAlign w:val="center"/>
          </w:tcPr>
          <w:p w:rsidR="00D56F8D" w:rsidRDefault="000A53F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6350</wp:posOffset>
                      </wp:positionV>
                      <wp:extent cx="2597150" cy="464820"/>
                      <wp:effectExtent l="0" t="0" r="1270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0D3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.5pt;width:204.5pt;height:36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KtiAIAACEFAAAOAAAAZHJzL2Uyb0RvYy54bWysVNFu2yAUfZ+0f0C8p45Tx0m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D56F8D">
              <w:rPr>
                <w:rFonts w:hAnsi="Century"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D56F8D" w:rsidRDefault="00D56F8D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D56F8D" w:rsidRDefault="00D56F8D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下記のとおり美容所を休業するので、大分県美容師法施行細則第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D56F8D" w:rsidRDefault="00D56F8D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美容所の名称及び所在地</w:t>
      </w:r>
    </w:p>
    <w:p w:rsidR="009A3095" w:rsidRPr="009A3095" w:rsidRDefault="009A3095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 w:hint="eastAsia"/>
        </w:rPr>
      </w:pP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休業期間　　　　年　　月　　日から　　　　年　　月　　日まで</w:t>
      </w:r>
    </w:p>
    <w:p w:rsidR="009A3095" w:rsidRDefault="009A3095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 w:hint="eastAsia"/>
        </w:rPr>
      </w:pPr>
    </w:p>
    <w:p w:rsidR="00D56F8D" w:rsidRDefault="00D56F8D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休業の理由</w:t>
      </w:r>
      <w:bookmarkStart w:id="0" w:name="_GoBack"/>
      <w:bookmarkEnd w:id="0"/>
    </w:p>
    <w:sectPr w:rsidR="00D56F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F1" w:rsidRDefault="00740CF1" w:rsidP="00794EF8">
      <w:r>
        <w:separator/>
      </w:r>
    </w:p>
  </w:endnote>
  <w:endnote w:type="continuationSeparator" w:id="0">
    <w:p w:rsidR="00740CF1" w:rsidRDefault="00740CF1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F1" w:rsidRDefault="00740CF1" w:rsidP="00794EF8">
      <w:r>
        <w:separator/>
      </w:r>
    </w:p>
  </w:footnote>
  <w:footnote w:type="continuationSeparator" w:id="0">
    <w:p w:rsidR="00740CF1" w:rsidRDefault="00740CF1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D"/>
    <w:rsid w:val="000A53F2"/>
    <w:rsid w:val="00740CF1"/>
    <w:rsid w:val="00794EF8"/>
    <w:rsid w:val="009A3095"/>
    <w:rsid w:val="00D4365A"/>
    <w:rsid w:val="00D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8B004"/>
  <w14:defaultImageDpi w14:val="0"/>
  <w15:docId w15:val="{34D0FEA9-BE4B-4249-8F52-46E9D64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2002-02-05T05:45:00Z</cp:lastPrinted>
  <dcterms:created xsi:type="dcterms:W3CDTF">2021-03-31T05:50:00Z</dcterms:created>
  <dcterms:modified xsi:type="dcterms:W3CDTF">2021-03-31T05:50:00Z</dcterms:modified>
</cp:coreProperties>
</file>