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26" w:rsidRDefault="005F7426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</w:p>
    <w:p w:rsidR="005F7426" w:rsidRDefault="005F7426">
      <w:pPr>
        <w:wordWrap w:val="0"/>
        <w:overflowPunct w:val="0"/>
        <w:autoSpaceDE w:val="0"/>
        <w:autoSpaceDN w:val="0"/>
        <w:spacing w:before="360" w:after="360"/>
        <w:jc w:val="center"/>
      </w:pPr>
      <w:r>
        <w:rPr>
          <w:rFonts w:hint="eastAsia"/>
        </w:rPr>
        <w:t>普通地域内　　　　　　行為届出書</w:t>
      </w:r>
    </w:p>
    <w:p w:rsidR="005F7426" w:rsidRDefault="005F742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F7426" w:rsidRDefault="005F7426">
      <w:pPr>
        <w:wordWrap w:val="0"/>
        <w:overflowPunct w:val="0"/>
        <w:autoSpaceDE w:val="0"/>
        <w:autoSpaceDN w:val="0"/>
        <w:spacing w:before="360" w:after="360"/>
      </w:pPr>
      <w:r>
        <w:rPr>
          <w:rFonts w:hint="eastAsia"/>
        </w:rPr>
        <w:t xml:space="preserve">　　大分県知事　　　　殿</w:t>
      </w:r>
    </w:p>
    <w:p w:rsidR="005F7426" w:rsidRDefault="005F742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F7426" w:rsidRDefault="005F742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　　</w:t>
      </w:r>
    </w:p>
    <w:p w:rsidR="005F7426" w:rsidRDefault="005F742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9772BD">
        <w:rPr>
          <w:rFonts w:hint="eastAsia"/>
        </w:rPr>
        <w:t xml:space="preserve">名　　　　　　　　</w:t>
      </w:r>
      <w:r w:rsidR="00C6663C">
        <w:rPr>
          <w:rFonts w:hint="eastAsia"/>
        </w:rPr>
        <w:t xml:space="preserve">　　　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5"/>
        <w:gridCol w:w="3570"/>
      </w:tblGrid>
      <w:tr w:rsidR="00357659" w:rsidTr="00357659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59" w:rsidRDefault="00426BD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24765</wp:posOffset>
                      </wp:positionV>
                      <wp:extent cx="2222500" cy="2921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0" cy="292100"/>
                                <a:chOff x="6251" y="5047"/>
                                <a:chExt cx="3500" cy="460"/>
                              </a:xfrm>
                            </wpg:grpSpPr>
                            <wps:wsp>
                              <wps:cNvPr id="2" name="Arc 3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6056" y="5242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/>
                              </wps:cNvSpPr>
                              <wps:spPr bwMode="auto">
                                <a:xfrm rot="5400000" flipH="1">
                                  <a:off x="9486" y="5242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6D0D8" id="Group 2" o:spid="_x0000_s1026" style="position:absolute;left:0;text-align:left;margin-left:227.5pt;margin-top:1.95pt;width:175pt;height:23pt;z-index:251659264" coordorigin="6251,5047" coordsize="350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" o:allowincell="f">
                      <v:shape id="Arc 3" o:spid="_x0000_s1027" style="position:absolute;left:6056;top:5242;width:460;height:70;rotation:-90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" path="m2,21922nfc,21815,,21707,,21600,,9670,9670,,21600,,33529,,43200,9670,43200,21599em2,21922nsc,21815,,21707,,21600,,9670,9670,,21600,,33529,,43200,9670,43200,21599r-21600,1l2,21922xe" filled="f" strokeweight=".5pt">
                        <v:path arrowok="t" o:extrusionok="f" o:connecttype="custom" o:connectlocs="0,70;460,69;230,69" o:connectangles="0,0,0"/>
                      </v:shape>
                      <v:shape id="Arc 4" o:spid="_x0000_s1028" style="position:absolute;left:9486;top:5242;width:460;height:70;rotation:-90;flip:x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" path="m2,21922nfc,21815,,21707,,21600,,9670,9670,,21600,,33529,,43200,9670,43200,21599em2,21922nsc,21815,,21707,,21600,,9670,9670,,21600,,33529,,43200,9670,43200,21599r-21600,1l2,21922xe" filled="f" strokeweight=".5pt">
                        <v:path arrowok="t" o:extrusionok="f" o:connecttype="custom" o:connectlocs="0,70;460,69;230,69" o:connectangles="0,0,0"/>
                      </v:shape>
                    </v:group>
                  </w:pict>
                </mc:Fallback>
              </mc:AlternateContent>
            </w:r>
            <w:r w:rsidR="00357659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59" w:rsidRDefault="0035765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法人にあっては、主たる事務所の</w:t>
            </w:r>
          </w:p>
          <w:p w:rsidR="00357659" w:rsidRDefault="0035765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所在地及び名称並びに代表者の氏名</w:t>
            </w:r>
          </w:p>
        </w:tc>
      </w:tr>
    </w:tbl>
    <w:p w:rsidR="005F7426" w:rsidRDefault="005F7426">
      <w:pPr>
        <w:wordWrap w:val="0"/>
        <w:overflowPunct w:val="0"/>
        <w:autoSpaceDE w:val="0"/>
        <w:autoSpaceDN w:val="0"/>
        <w:spacing w:before="360" w:after="360"/>
        <w:ind w:left="210" w:hanging="210"/>
      </w:pPr>
      <w:r>
        <w:rPr>
          <w:rFonts w:hint="eastAsia"/>
        </w:rPr>
        <w:t xml:space="preserve">　　　　　　国定公園の普通地域内において　　　　　　の行為をしたいので、自然公園法第</w:t>
      </w:r>
      <w:r>
        <w:t>33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項の規定により、下記のとおり届け出ます。</w:t>
      </w:r>
    </w:p>
    <w:p w:rsidR="005F7426" w:rsidRDefault="005F7426">
      <w:pPr>
        <w:wordWrap w:val="0"/>
        <w:overflowPunct w:val="0"/>
        <w:autoSpaceDE w:val="0"/>
        <w:autoSpaceDN w:val="0"/>
        <w:spacing w:after="360"/>
        <w:jc w:val="center"/>
      </w:pPr>
      <w:r>
        <w:rPr>
          <w:rFonts w:hint="eastAsia"/>
        </w:rPr>
        <w:t>記</w:t>
      </w:r>
    </w:p>
    <w:p w:rsidR="005F7426" w:rsidRDefault="005F742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記入事項については、届出に係る行為につき、第</w:t>
      </w:r>
      <w:r>
        <w:t>1</w:t>
      </w:r>
      <w:r>
        <w:rPr>
          <w:rFonts w:hint="eastAsia"/>
        </w:rPr>
        <w:t>号様式の例により記載すること。</w:t>
      </w:r>
      <w:r>
        <w:t>)</w:t>
      </w:r>
    </w:p>
    <w:sectPr w:rsidR="005F74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5E" w:rsidRDefault="0075395E" w:rsidP="00794EF8">
      <w:r>
        <w:separator/>
      </w:r>
    </w:p>
  </w:endnote>
  <w:endnote w:type="continuationSeparator" w:id="0">
    <w:p w:rsidR="0075395E" w:rsidRDefault="0075395E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5E" w:rsidRDefault="0075395E" w:rsidP="00794EF8">
      <w:r>
        <w:separator/>
      </w:r>
    </w:p>
  </w:footnote>
  <w:footnote w:type="continuationSeparator" w:id="0">
    <w:p w:rsidR="0075395E" w:rsidRDefault="0075395E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26"/>
    <w:rsid w:val="00054808"/>
    <w:rsid w:val="00357659"/>
    <w:rsid w:val="00421A13"/>
    <w:rsid w:val="00426BDD"/>
    <w:rsid w:val="00441E0B"/>
    <w:rsid w:val="005F7426"/>
    <w:rsid w:val="0075395E"/>
    <w:rsid w:val="00794EF8"/>
    <w:rsid w:val="007E6B6C"/>
    <w:rsid w:val="00855D9B"/>
    <w:rsid w:val="009772BD"/>
    <w:rsid w:val="00AB1047"/>
    <w:rsid w:val="00B505D1"/>
    <w:rsid w:val="00C6663C"/>
    <w:rsid w:val="00C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D6BB5-D173-4045-B662-9114145D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157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2002-02-01T01:57:00Z</cp:lastPrinted>
  <dcterms:created xsi:type="dcterms:W3CDTF">2022-04-07T10:25:00Z</dcterms:created>
  <dcterms:modified xsi:type="dcterms:W3CDTF">2022-04-21T02:34:00Z</dcterms:modified>
</cp:coreProperties>
</file>