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601C0B" w:rsidRDefault="00156D82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913F5" id="Oval 2" o:spid="_x0000_s1026" style="position:absolute;left:0;text-align:left;margin-left:387.4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601C0B">
        <w:rPr>
          <w:rFonts w:hAnsi="Century" w:hint="eastAsia"/>
          <w:spacing w:val="105"/>
        </w:rPr>
        <w:t>氏</w:t>
      </w:r>
      <w:r w:rsidR="00601C0B">
        <w:rPr>
          <w:rFonts w:hAnsi="Century" w:hint="eastAsia"/>
        </w:rPr>
        <w:t>名　　　　　　　　　　印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海岸許可事項変更承認申請書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下記のとおり許可事項を変更したいから承認されるよう、関係図書類を添えて申請します。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許可を受けた場所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　　　　　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許可年月日　　　　　　　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許可指令番号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840"/>
        <w:gridCol w:w="4140"/>
      </w:tblGrid>
      <w:tr w:rsidR="00601C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40" w:type="dxa"/>
            <w:vAlign w:val="center"/>
          </w:tcPr>
          <w:p w:rsidR="00601C0B" w:rsidRDefault="00601C0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許可期間</w:t>
            </w:r>
          </w:p>
        </w:tc>
        <w:tc>
          <w:tcPr>
            <w:tcW w:w="2840" w:type="dxa"/>
            <w:vAlign w:val="center"/>
          </w:tcPr>
          <w:p w:rsidR="000553AB" w:rsidRDefault="00601C0B" w:rsidP="000553A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</w:p>
          <w:p w:rsidR="00601C0B" w:rsidRDefault="00601C0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  <w:tc>
          <w:tcPr>
            <w:tcW w:w="4140" w:type="dxa"/>
            <w:vAlign w:val="center"/>
          </w:tcPr>
          <w:p w:rsidR="00601C0B" w:rsidRDefault="00601C0B" w:rsidP="000553A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</w:p>
        </w:tc>
      </w:tr>
    </w:tbl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許可を受けた事項の概要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変更すべき事項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変更の理由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2560"/>
        <w:gridCol w:w="2460"/>
      </w:tblGrid>
      <w:tr w:rsidR="00601C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500" w:type="dxa"/>
            <w:vAlign w:val="center"/>
          </w:tcPr>
          <w:p w:rsidR="00601C0B" w:rsidRDefault="00601C0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変更の着手から完了までの期間</w:t>
            </w:r>
          </w:p>
        </w:tc>
        <w:tc>
          <w:tcPr>
            <w:tcW w:w="2560" w:type="dxa"/>
            <w:vAlign w:val="center"/>
          </w:tcPr>
          <w:p w:rsidR="000553AB" w:rsidRDefault="00601C0B" w:rsidP="000553A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601C0B" w:rsidRDefault="00601C0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  <w:p w:rsidR="000553AB" w:rsidRDefault="000553A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  <w:p w:rsidR="000553AB" w:rsidRDefault="000553A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  <w:tc>
          <w:tcPr>
            <w:tcW w:w="2460" w:type="dxa"/>
            <w:vAlign w:val="center"/>
          </w:tcPr>
          <w:p w:rsidR="00601C0B" w:rsidRDefault="00601C0B" w:rsidP="000553AB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</w:p>
        </w:tc>
      </w:tr>
    </w:tbl>
    <w:p w:rsidR="00601C0B" w:rsidRDefault="00601C0B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  <w:r>
        <w:rPr>
          <w:rFonts w:hAnsi="Century" w:hint="eastAsia"/>
        </w:rPr>
        <w:t xml:space="preserve">　注　氏名</w:t>
      </w:r>
      <w:r>
        <w:rPr>
          <w:rFonts w:hAnsi="Century"/>
        </w:rPr>
        <w:t>(</w:t>
      </w:r>
      <w:r>
        <w:rPr>
          <w:rFonts w:hAnsi="Century" w:hint="eastAsia"/>
        </w:rPr>
        <w:t>法人にあつては、代表者の氏名</w:t>
      </w:r>
      <w:r>
        <w:rPr>
          <w:rFonts w:hAnsi="Century"/>
        </w:rPr>
        <w:t>)</w:t>
      </w:r>
      <w:r>
        <w:rPr>
          <w:rFonts w:hAnsi="Century" w:hint="eastAsia"/>
        </w:rPr>
        <w:t>を記載し、押印をすることに代えて、自署することができる。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(</w:t>
      </w:r>
      <w:r>
        <w:rPr>
          <w:rFonts w:hAnsi="Century" w:hint="eastAsia"/>
        </w:rPr>
        <w:t>添付図書類</w:t>
      </w:r>
      <w:r>
        <w:rPr>
          <w:rFonts w:hAnsi="Century"/>
        </w:rPr>
        <w:t>)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添付図書類は、変更すべき事項により関係する必要なものを添付すればよい。</w:t>
      </w:r>
    </w:p>
    <w:p w:rsidR="00601C0B" w:rsidRDefault="00601C0B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601C0B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59" w:rsidRDefault="00D52159" w:rsidP="00662E81">
      <w:r>
        <w:separator/>
      </w:r>
    </w:p>
  </w:endnote>
  <w:endnote w:type="continuationSeparator" w:id="0">
    <w:p w:rsidR="00D52159" w:rsidRDefault="00D52159" w:rsidP="006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59" w:rsidRDefault="00D52159" w:rsidP="00662E81">
      <w:r>
        <w:separator/>
      </w:r>
    </w:p>
  </w:footnote>
  <w:footnote w:type="continuationSeparator" w:id="0">
    <w:p w:rsidR="00D52159" w:rsidRDefault="00D52159" w:rsidP="006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B" w:rsidRDefault="00601C0B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C0B" w:rsidRDefault="00601C0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0B"/>
    <w:rsid w:val="000553AB"/>
    <w:rsid w:val="00156D82"/>
    <w:rsid w:val="00444B95"/>
    <w:rsid w:val="00601C0B"/>
    <w:rsid w:val="00662E81"/>
    <w:rsid w:val="00D52159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36A8E2-7863-48AD-B114-8255945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2002-01-29T08:16:00Z</cp:lastPrinted>
  <dcterms:created xsi:type="dcterms:W3CDTF">2024-02-06T06:40:00Z</dcterms:created>
  <dcterms:modified xsi:type="dcterms:W3CDTF">2024-02-06T06:40:00Z</dcterms:modified>
</cp:coreProperties>
</file>