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9C801" w14:textId="56F0EDCC" w:rsidR="00383E3E" w:rsidRPr="00216D93" w:rsidRDefault="00383E3E" w:rsidP="00383E3E">
      <w:pPr>
        <w:wordWrap w:val="0"/>
        <w:overflowPunct w:val="0"/>
        <w:autoSpaceDE w:val="0"/>
        <w:autoSpaceDN w:val="0"/>
        <w:spacing w:after="120"/>
        <w:textAlignment w:val="center"/>
      </w:pPr>
      <w:r w:rsidRPr="00216D93">
        <w:rPr>
          <w:rFonts w:hint="eastAsia"/>
        </w:rPr>
        <w:t>第</w:t>
      </w:r>
      <w:r w:rsidRPr="00216D93">
        <w:t>1</w:t>
      </w:r>
      <w:r w:rsidRPr="00216D93">
        <w:rPr>
          <w:rFonts w:hint="eastAsia"/>
        </w:rPr>
        <w:t>号様式</w:t>
      </w:r>
      <w:r w:rsidRPr="00216D93">
        <w:t>(</w:t>
      </w:r>
      <w:r w:rsidRPr="00216D93">
        <w:rPr>
          <w:rFonts w:hint="eastAsia"/>
        </w:rPr>
        <w:t>第</w:t>
      </w:r>
      <w:r w:rsidRPr="00216D93">
        <w:t>2</w:t>
      </w:r>
      <w:r w:rsidRPr="00216D93">
        <w:rPr>
          <w:rFonts w:hint="eastAsia"/>
        </w:rPr>
        <w:t>条関係</w:t>
      </w:r>
      <w:r w:rsidRPr="00216D93">
        <w:t>)</w:t>
      </w:r>
    </w:p>
    <w:p w14:paraId="0C0AB4DE" w14:textId="0CDFCFF4" w:rsidR="00383E3E" w:rsidRPr="00216D93" w:rsidRDefault="00383E3E" w:rsidP="00383E3E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 w:rsidRPr="00216D93">
        <w:rPr>
          <w:rFonts w:hint="eastAsia"/>
          <w:spacing w:val="105"/>
        </w:rPr>
        <w:t>公文書公開請求</w:t>
      </w:r>
      <w:r w:rsidR="000D13F3" w:rsidRPr="00216D93">
        <w:rPr>
          <w:rFonts w:hint="eastAsia"/>
        </w:rPr>
        <w:t>書</w:t>
      </w:r>
    </w:p>
    <w:p w14:paraId="11C96EB6" w14:textId="37746B09" w:rsidR="00383E3E" w:rsidRPr="00216D93" w:rsidRDefault="00383E3E" w:rsidP="00383E3E">
      <w:pPr>
        <w:wordWrap w:val="0"/>
        <w:overflowPunct w:val="0"/>
        <w:autoSpaceDE w:val="0"/>
        <w:autoSpaceDN w:val="0"/>
        <w:spacing w:after="120"/>
        <w:ind w:right="419"/>
        <w:jc w:val="right"/>
        <w:textAlignment w:val="center"/>
      </w:pPr>
      <w:r w:rsidRPr="00216D93">
        <w:rPr>
          <w:rFonts w:hint="eastAsia"/>
        </w:rPr>
        <w:t>年　　月　　日</w:t>
      </w:r>
    </w:p>
    <w:p w14:paraId="77A8E939" w14:textId="756CE26C" w:rsidR="00383E3E" w:rsidRPr="001E1889" w:rsidRDefault="00383E3E" w:rsidP="00383E3E">
      <w:pPr>
        <w:wordWrap w:val="0"/>
        <w:overflowPunct w:val="0"/>
        <w:autoSpaceDE w:val="0"/>
        <w:autoSpaceDN w:val="0"/>
        <w:spacing w:after="120"/>
        <w:textAlignment w:val="center"/>
      </w:pPr>
      <w:r w:rsidRPr="00216D93">
        <w:rPr>
          <w:rFonts w:hint="eastAsia"/>
        </w:rPr>
        <w:t xml:space="preserve">　　</w:t>
      </w:r>
      <w:r w:rsidR="001E1889">
        <w:rPr>
          <w:rFonts w:hint="eastAsia"/>
        </w:rPr>
        <w:t xml:space="preserve">　　　　　</w:t>
      </w:r>
      <w:r w:rsidRPr="001E1889">
        <w:rPr>
          <w:rFonts w:hint="eastAsia"/>
        </w:rPr>
        <w:t xml:space="preserve">　　　　殿</w:t>
      </w:r>
    </w:p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2"/>
        <w:gridCol w:w="1133"/>
        <w:gridCol w:w="3360"/>
      </w:tblGrid>
      <w:tr w:rsidR="001E1889" w:rsidRPr="001E1889" w14:paraId="1F5D7DE2" w14:textId="77777777" w:rsidTr="001E1889">
        <w:trPr>
          <w:trHeight w:val="994"/>
        </w:trPr>
        <w:tc>
          <w:tcPr>
            <w:tcW w:w="4012" w:type="dxa"/>
            <w:vAlign w:val="center"/>
          </w:tcPr>
          <w:p w14:paraId="260816E3" w14:textId="77777777" w:rsidR="00383E3E" w:rsidRPr="001E1889" w:rsidRDefault="00383E3E" w:rsidP="00B664F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 w:rsidRPr="001E1889">
              <w:rPr>
                <w:rFonts w:hint="eastAsia"/>
              </w:rPr>
              <w:t>請求者</w:t>
            </w:r>
          </w:p>
        </w:tc>
        <w:tc>
          <w:tcPr>
            <w:tcW w:w="4493" w:type="dxa"/>
            <w:gridSpan w:val="2"/>
            <w:vAlign w:val="center"/>
          </w:tcPr>
          <w:p w14:paraId="1F62BA97" w14:textId="2C94ED90" w:rsidR="00383E3E" w:rsidRDefault="00383E3E" w:rsidP="00B664F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</w:pPr>
            <w:r w:rsidRPr="001E1889">
              <w:rPr>
                <w:rFonts w:hint="eastAsia"/>
              </w:rPr>
              <w:t>郵便番号</w:t>
            </w:r>
          </w:p>
          <w:p w14:paraId="686A74A4" w14:textId="77777777" w:rsidR="001E1889" w:rsidRPr="001E1889" w:rsidRDefault="001E1889" w:rsidP="00B664F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int="eastAsia"/>
              </w:rPr>
            </w:pPr>
          </w:p>
          <w:p w14:paraId="299CE835" w14:textId="5709B4C8" w:rsidR="00383E3E" w:rsidRDefault="00383E3E" w:rsidP="00B664FE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E1889">
              <w:rPr>
                <w:rFonts w:hint="eastAsia"/>
                <w:spacing w:val="105"/>
              </w:rPr>
              <w:t>住</w:t>
            </w:r>
            <w:r w:rsidRPr="001E1889">
              <w:rPr>
                <w:rFonts w:hint="eastAsia"/>
              </w:rPr>
              <w:t>所</w:t>
            </w:r>
          </w:p>
          <w:p w14:paraId="2A694A81" w14:textId="77777777" w:rsidR="001E1889" w:rsidRPr="001E1889" w:rsidRDefault="001E1889" w:rsidP="00B664F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  <w:p w14:paraId="76DD8A65" w14:textId="77777777" w:rsidR="00383E3E" w:rsidRDefault="00383E3E" w:rsidP="00B664F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</w:pPr>
            <w:r w:rsidRPr="001E1889">
              <w:rPr>
                <w:rFonts w:hint="eastAsia"/>
                <w:spacing w:val="105"/>
              </w:rPr>
              <w:t>氏</w:t>
            </w:r>
            <w:r w:rsidRPr="001E1889">
              <w:rPr>
                <w:rFonts w:hint="eastAsia"/>
              </w:rPr>
              <w:t>名</w:t>
            </w:r>
          </w:p>
          <w:p w14:paraId="0384F952" w14:textId="245BF548" w:rsidR="001E1889" w:rsidRPr="001E1889" w:rsidRDefault="001E1889" w:rsidP="00B664F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int="eastAsia"/>
              </w:rPr>
            </w:pPr>
          </w:p>
        </w:tc>
      </w:tr>
      <w:tr w:rsidR="001E1889" w:rsidRPr="001E1889" w14:paraId="5186265B" w14:textId="77777777" w:rsidTr="001E1889">
        <w:tc>
          <w:tcPr>
            <w:tcW w:w="5145" w:type="dxa"/>
            <w:gridSpan w:val="2"/>
            <w:vAlign w:val="center"/>
          </w:tcPr>
          <w:p w14:paraId="60B2F854" w14:textId="05E419CD" w:rsidR="00383E3E" w:rsidRPr="001E1889" w:rsidRDefault="00383E3E" w:rsidP="00B664FE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E1889"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14:paraId="4CED9551" w14:textId="77777777" w:rsidR="00383E3E" w:rsidRPr="001E1889" w:rsidRDefault="00383E3E" w:rsidP="00B664FE">
            <w:pPr>
              <w:wordWrap w:val="0"/>
              <w:overflowPunct w:val="0"/>
              <w:autoSpaceDE w:val="0"/>
              <w:autoSpaceDN w:val="0"/>
              <w:ind w:right="216"/>
              <w:textAlignment w:val="center"/>
            </w:pPr>
            <w:r w:rsidRPr="001E1889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90496" behindDoc="0" locked="0" layoutInCell="0" allowOverlap="1" wp14:anchorId="7DDBEA97" wp14:editId="78C39D6F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-1270</wp:posOffset>
                      </wp:positionV>
                      <wp:extent cx="1990090" cy="494030"/>
                      <wp:effectExtent l="0" t="0" r="0" b="0"/>
                      <wp:wrapNone/>
                      <wp:docPr id="1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090" cy="494030"/>
                              </a:xfrm>
                              <a:prstGeom prst="bracketPair">
                                <a:avLst>
                                  <a:gd name="adj" fmla="val 1224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EE66E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7.5pt;margin-top:-.1pt;width:156.7pt;height:38.9pt;z-index:2516904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" o:allowincell="f" adj="2644" strokeweight=".5pt"/>
                  </w:pict>
                </mc:Fallback>
              </mc:AlternateContent>
            </w:r>
            <w:r w:rsidRPr="001E1889">
              <w:rPr>
                <w:rFonts w:hint="eastAsia"/>
              </w:rPr>
              <w:t>法人その他の団体にあっては、事務所又は事業所の所在地並びにその名称及び代表者の氏名</w:t>
            </w:r>
          </w:p>
        </w:tc>
      </w:tr>
    </w:tbl>
    <w:p w14:paraId="227A5A69" w14:textId="77777777" w:rsidR="00383E3E" w:rsidRPr="001E1889" w:rsidRDefault="00383E3E" w:rsidP="00383E3E">
      <w:pPr>
        <w:wordWrap w:val="0"/>
        <w:overflowPunct w:val="0"/>
        <w:autoSpaceDE w:val="0"/>
        <w:autoSpaceDN w:val="0"/>
        <w:spacing w:after="120"/>
        <w:ind w:right="420"/>
        <w:jc w:val="right"/>
        <w:textAlignment w:val="center"/>
      </w:pPr>
      <w:r w:rsidRPr="001E1889">
        <w:rPr>
          <w:rFonts w:hint="eastAsia"/>
        </w:rPr>
        <w:t xml:space="preserve">電話番号　　</w:t>
      </w:r>
      <w:r w:rsidRPr="001E1889">
        <w:t>(</w:t>
      </w:r>
      <w:r w:rsidRPr="001E1889">
        <w:rPr>
          <w:rFonts w:hint="eastAsia"/>
        </w:rPr>
        <w:t xml:space="preserve">　　</w:t>
      </w:r>
      <w:r w:rsidRPr="001E1889">
        <w:t>)</w:t>
      </w:r>
      <w:r w:rsidRPr="001E1889">
        <w:rPr>
          <w:rFonts w:hint="eastAsia"/>
        </w:rPr>
        <w:t xml:space="preserve">　　―　　　</w:t>
      </w:r>
    </w:p>
    <w:p w14:paraId="4AEB3075" w14:textId="0552BA0E" w:rsidR="00383E3E" w:rsidRPr="001E1889" w:rsidRDefault="00383E3E" w:rsidP="00383E3E">
      <w:pPr>
        <w:wordWrap w:val="0"/>
        <w:overflowPunct w:val="0"/>
        <w:autoSpaceDE w:val="0"/>
        <w:autoSpaceDN w:val="0"/>
        <w:spacing w:after="120"/>
        <w:ind w:left="210" w:hanging="210"/>
        <w:textAlignment w:val="center"/>
      </w:pPr>
      <w:r w:rsidRPr="001E1889">
        <w:rPr>
          <w:rFonts w:hint="eastAsia"/>
        </w:rPr>
        <w:t xml:space="preserve">　　大分県情報公開条例</w:t>
      </w:r>
      <w:r w:rsidRPr="001E1889">
        <w:t>(</w:t>
      </w:r>
      <w:r w:rsidRPr="001E1889">
        <w:rPr>
          <w:rFonts w:hint="eastAsia"/>
        </w:rPr>
        <w:t>平成</w:t>
      </w:r>
      <w:r w:rsidRPr="001E1889">
        <w:t>12</w:t>
      </w:r>
      <w:r w:rsidRPr="001E1889">
        <w:rPr>
          <w:rFonts w:hint="eastAsia"/>
        </w:rPr>
        <w:t>年大分県条例第</w:t>
      </w:r>
      <w:r w:rsidRPr="001E1889">
        <w:t>47</w:t>
      </w:r>
      <w:r w:rsidRPr="001E1889">
        <w:rPr>
          <w:rFonts w:hint="eastAsia"/>
        </w:rPr>
        <w:t>号</w:t>
      </w:r>
      <w:r w:rsidRPr="001E1889">
        <w:t>)</w:t>
      </w:r>
      <w:r w:rsidRPr="001E1889">
        <w:rPr>
          <w:rFonts w:hint="eastAsia"/>
        </w:rPr>
        <w:t>第</w:t>
      </w:r>
      <w:r w:rsidRPr="001E1889">
        <w:t>6</w:t>
      </w:r>
      <w:r w:rsidRPr="001E1889">
        <w:rPr>
          <w:rFonts w:hint="eastAsia"/>
        </w:rPr>
        <w:t>条第</w:t>
      </w:r>
      <w:r w:rsidRPr="001E1889">
        <w:t>1</w:t>
      </w:r>
      <w:r w:rsidRPr="001E1889">
        <w:rPr>
          <w:rFonts w:hint="eastAsia"/>
        </w:rPr>
        <w:t>項の規定により、次のとおり公文書の公開を請求します。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1E1889" w:rsidRPr="001E1889" w14:paraId="361C23DB" w14:textId="77777777" w:rsidTr="00B664FE">
        <w:trPr>
          <w:trHeight w:val="958"/>
        </w:trPr>
        <w:tc>
          <w:tcPr>
            <w:tcW w:w="1890" w:type="dxa"/>
            <w:vAlign w:val="center"/>
          </w:tcPr>
          <w:p w14:paraId="3BAEC8D4" w14:textId="77777777" w:rsidR="00383E3E" w:rsidRPr="001E1889" w:rsidRDefault="00383E3E" w:rsidP="00B664FE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E1889">
              <w:rPr>
                <w:rFonts w:hint="eastAsia"/>
              </w:rPr>
              <w:t>公開請求しようとする公文書の件名又は内容</w:t>
            </w:r>
          </w:p>
        </w:tc>
        <w:tc>
          <w:tcPr>
            <w:tcW w:w="6615" w:type="dxa"/>
            <w:vAlign w:val="center"/>
          </w:tcPr>
          <w:p w14:paraId="3B5B3C11" w14:textId="6EB01627" w:rsidR="00383E3E" w:rsidRPr="001E1889" w:rsidRDefault="00383E3E" w:rsidP="00B664F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</w:pPr>
            <w:r w:rsidRPr="001E1889">
              <w:rPr>
                <w:rFonts w:hint="eastAsia"/>
              </w:rPr>
              <w:t xml:space="preserve">　</w:t>
            </w:r>
          </w:p>
        </w:tc>
      </w:tr>
      <w:tr w:rsidR="001E1889" w:rsidRPr="001E1889" w14:paraId="6B7B2AC6" w14:textId="77777777" w:rsidTr="00B664FE">
        <w:tc>
          <w:tcPr>
            <w:tcW w:w="1890" w:type="dxa"/>
            <w:vAlign w:val="center"/>
          </w:tcPr>
          <w:p w14:paraId="70984D91" w14:textId="77777777" w:rsidR="00383E3E" w:rsidRPr="001E1889" w:rsidRDefault="00383E3E" w:rsidP="00B664FE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E1889">
              <w:rPr>
                <w:rFonts w:hint="eastAsia"/>
              </w:rPr>
              <w:t>公開の実施の方法</w:t>
            </w:r>
          </w:p>
        </w:tc>
        <w:tc>
          <w:tcPr>
            <w:tcW w:w="6615" w:type="dxa"/>
          </w:tcPr>
          <w:p w14:paraId="1DE498AE" w14:textId="28C7DA04" w:rsidR="00383E3E" w:rsidRPr="001E1889" w:rsidRDefault="00383E3E" w:rsidP="00B664FE">
            <w:pPr>
              <w:wordWrap w:val="0"/>
              <w:overflowPunct w:val="0"/>
              <w:autoSpaceDE w:val="0"/>
              <w:autoSpaceDN w:val="0"/>
              <w:ind w:left="321" w:hanging="321"/>
              <w:textAlignment w:val="center"/>
              <w:rPr>
                <w:rFonts w:hAnsi="ＭＳ 明朝" w:cs="ＭＳ 明朝"/>
              </w:rPr>
            </w:pPr>
          </w:p>
          <w:p w14:paraId="65C21F5A" w14:textId="1A0ECA79" w:rsidR="00383E3E" w:rsidRPr="001E1889" w:rsidRDefault="00383E3E" w:rsidP="001E1889">
            <w:pPr>
              <w:pStyle w:val="a7"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ind w:leftChars="0"/>
              <w:textAlignment w:val="center"/>
            </w:pPr>
            <w:r w:rsidRPr="001E1889">
              <w:rPr>
                <w:rFonts w:hAnsi="ＭＳ 明朝" w:cs="ＭＳ 明朝" w:hint="eastAsia"/>
              </w:rPr>
              <w:t>閲覧・視聴</w:t>
            </w:r>
          </w:p>
          <w:p w14:paraId="6339BF39" w14:textId="77777777" w:rsidR="00383E3E" w:rsidRPr="001E1889" w:rsidRDefault="00383E3E" w:rsidP="00B664F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14:paraId="3969CD64" w14:textId="4FDD9CBB" w:rsidR="00383E3E" w:rsidRPr="001E1889" w:rsidRDefault="00383E3E" w:rsidP="001E1889">
            <w:pPr>
              <w:pStyle w:val="a7"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ind w:leftChars="0"/>
              <w:textAlignment w:val="center"/>
            </w:pPr>
            <w:r w:rsidRPr="001E1889">
              <w:rPr>
                <w:rFonts w:hint="eastAsia"/>
              </w:rPr>
              <w:t>用紙に複写</w:t>
            </w:r>
            <w:r w:rsidR="00216D93" w:rsidRPr="001E1889">
              <w:rPr>
                <w:rFonts w:hint="eastAsia"/>
              </w:rPr>
              <w:t>し、</w:t>
            </w:r>
            <w:r w:rsidRPr="001E1889">
              <w:rPr>
                <w:rFonts w:hint="eastAsia"/>
              </w:rPr>
              <w:t>又は出力したものの写しの交付</w:t>
            </w:r>
          </w:p>
          <w:p w14:paraId="2AF94D72" w14:textId="77777777" w:rsidR="00383E3E" w:rsidRPr="001E1889" w:rsidRDefault="00383E3E" w:rsidP="00B664FE">
            <w:pPr>
              <w:pStyle w:val="a7"/>
            </w:pPr>
          </w:p>
          <w:p w14:paraId="391CD945" w14:textId="0834A195" w:rsidR="00383E3E" w:rsidRPr="001E1889" w:rsidRDefault="00383E3E" w:rsidP="001E1889">
            <w:pPr>
              <w:pStyle w:val="a7"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ind w:leftChars="0"/>
              <w:textAlignment w:val="center"/>
            </w:pPr>
            <w:r w:rsidRPr="001E1889">
              <w:rPr>
                <w:rFonts w:hint="eastAsia"/>
              </w:rPr>
              <w:t>電磁的記録媒体に複写したものの交付</w:t>
            </w:r>
          </w:p>
          <w:p w14:paraId="22C7F127" w14:textId="77777777" w:rsidR="00383E3E" w:rsidRPr="001E1889" w:rsidRDefault="00383E3E" w:rsidP="00B664F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1E1889" w:rsidRPr="001E1889" w14:paraId="30F4A35B" w14:textId="77777777" w:rsidTr="00B664FE">
        <w:trPr>
          <w:cantSplit/>
          <w:trHeight w:val="847"/>
        </w:trPr>
        <w:tc>
          <w:tcPr>
            <w:tcW w:w="1890" w:type="dxa"/>
            <w:vAlign w:val="center"/>
          </w:tcPr>
          <w:p w14:paraId="6F24E450" w14:textId="77777777" w:rsidR="00383E3E" w:rsidRPr="001E1889" w:rsidRDefault="00383E3E" w:rsidP="00B664F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1E1889">
              <w:rPr>
                <w:rFonts w:hint="eastAsia"/>
              </w:rPr>
              <w:t>公開の場所等</w:t>
            </w:r>
          </w:p>
        </w:tc>
        <w:tc>
          <w:tcPr>
            <w:tcW w:w="6615" w:type="dxa"/>
            <w:vAlign w:val="center"/>
          </w:tcPr>
          <w:p w14:paraId="7557D0F6" w14:textId="2557DB23" w:rsidR="00383E3E" w:rsidRPr="001E1889" w:rsidRDefault="00383E3E" w:rsidP="00B664F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14:paraId="44F86FF8" w14:textId="77777777" w:rsidR="00383E3E" w:rsidRPr="001E1889" w:rsidRDefault="00383E3E" w:rsidP="00B664FE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E1889">
              <w:rPr>
                <w:rFonts w:hint="eastAsia"/>
              </w:rPr>
              <w:t>□　情報センター</w:t>
            </w:r>
          </w:p>
          <w:p w14:paraId="09EC47A7" w14:textId="77777777" w:rsidR="00383E3E" w:rsidRPr="001E1889" w:rsidRDefault="00383E3E" w:rsidP="00B664F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14:paraId="48857AE1" w14:textId="77777777" w:rsidR="00383E3E" w:rsidRPr="001E1889" w:rsidRDefault="00383E3E" w:rsidP="00B664FE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E1889">
              <w:rPr>
                <w:rFonts w:hint="eastAsia"/>
              </w:rPr>
              <w:t>□　地区情報コーナー</w:t>
            </w:r>
            <w:r w:rsidRPr="001E1889">
              <w:t>(</w:t>
            </w:r>
            <w:r w:rsidRPr="001E1889">
              <w:rPr>
                <w:rFonts w:hint="eastAsia"/>
              </w:rPr>
              <w:t xml:space="preserve">　　　地区</w:t>
            </w:r>
            <w:r w:rsidRPr="001E1889">
              <w:t>)</w:t>
            </w:r>
          </w:p>
          <w:p w14:paraId="43C7DFD5" w14:textId="77777777" w:rsidR="00383E3E" w:rsidRPr="001E1889" w:rsidRDefault="00383E3E" w:rsidP="00B664F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  <w:p w14:paraId="65E2BCE7" w14:textId="77777777" w:rsidR="00383E3E" w:rsidRPr="001E1889" w:rsidRDefault="00383E3E" w:rsidP="00B664FE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E1889">
              <w:rPr>
                <w:rFonts w:hint="eastAsia"/>
              </w:rPr>
              <w:t>□　送付</w:t>
            </w:r>
          </w:p>
          <w:p w14:paraId="4675D18B" w14:textId="77777777" w:rsidR="00383E3E" w:rsidRPr="001E1889" w:rsidRDefault="00383E3E" w:rsidP="00B664F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383E3E" w:rsidRPr="001E1889" w14:paraId="5516F9FA" w14:textId="77777777" w:rsidTr="00B664FE">
        <w:trPr>
          <w:cantSplit/>
          <w:trHeight w:hRule="exact" w:val="680"/>
        </w:trPr>
        <w:tc>
          <w:tcPr>
            <w:tcW w:w="1890" w:type="dxa"/>
            <w:vAlign w:val="center"/>
          </w:tcPr>
          <w:p w14:paraId="342B9614" w14:textId="77777777" w:rsidR="00383E3E" w:rsidRPr="001E1889" w:rsidRDefault="00383E3E" w:rsidP="00B664FE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E1889">
              <w:rPr>
                <w:rFonts w:hint="eastAsia"/>
              </w:rPr>
              <w:t>公開請求の理由又は利用目的</w:t>
            </w:r>
          </w:p>
        </w:tc>
        <w:tc>
          <w:tcPr>
            <w:tcW w:w="6615" w:type="dxa"/>
            <w:vAlign w:val="center"/>
          </w:tcPr>
          <w:p w14:paraId="072943B4" w14:textId="06FFB5AC" w:rsidR="00383E3E" w:rsidRPr="001E1889" w:rsidRDefault="00383E3E" w:rsidP="00B664FE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E1889">
              <w:rPr>
                <w:rFonts w:hint="eastAsia"/>
              </w:rPr>
              <w:t xml:space="preserve">　</w:t>
            </w:r>
          </w:p>
        </w:tc>
      </w:tr>
    </w:tbl>
    <w:p w14:paraId="6D80BE64" w14:textId="77777777" w:rsidR="00383E3E" w:rsidRPr="001E1889" w:rsidRDefault="00383E3E" w:rsidP="00383E3E">
      <w:pPr>
        <w:wordWrap w:val="0"/>
        <w:overflowPunct w:val="0"/>
        <w:autoSpaceDE w:val="0"/>
        <w:autoSpaceDN w:val="0"/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785"/>
        <w:gridCol w:w="5880"/>
      </w:tblGrid>
      <w:tr w:rsidR="001E1889" w:rsidRPr="001E1889" w14:paraId="41DCFE57" w14:textId="77777777" w:rsidTr="00B664FE">
        <w:trPr>
          <w:cantSplit/>
          <w:trHeight w:val="615"/>
        </w:trPr>
        <w:tc>
          <w:tcPr>
            <w:tcW w:w="840" w:type="dxa"/>
            <w:vMerge w:val="restart"/>
            <w:vAlign w:val="center"/>
          </w:tcPr>
          <w:p w14:paraId="7F14E29C" w14:textId="77777777" w:rsidR="00383E3E" w:rsidRPr="001E1889" w:rsidRDefault="00383E3E" w:rsidP="00B664FE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E1889">
              <w:rPr>
                <w:rFonts w:hint="eastAsia"/>
              </w:rPr>
              <w:t>※</w:t>
            </w:r>
          </w:p>
          <w:p w14:paraId="5F46643F" w14:textId="77777777" w:rsidR="00383E3E" w:rsidRPr="001E1889" w:rsidRDefault="00383E3E" w:rsidP="00B664FE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E1889">
              <w:rPr>
                <w:rFonts w:hint="eastAsia"/>
                <w:spacing w:val="105"/>
              </w:rPr>
              <w:t>対</w:t>
            </w:r>
            <w:r w:rsidRPr="001E1889">
              <w:rPr>
                <w:rFonts w:hint="eastAsia"/>
              </w:rPr>
              <w:t>象公文書</w:t>
            </w:r>
          </w:p>
        </w:tc>
        <w:tc>
          <w:tcPr>
            <w:tcW w:w="1785" w:type="dxa"/>
            <w:vAlign w:val="center"/>
          </w:tcPr>
          <w:p w14:paraId="2A809C2E" w14:textId="77777777" w:rsidR="00383E3E" w:rsidRPr="001E1889" w:rsidRDefault="00383E3E" w:rsidP="00B664FE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E1889">
              <w:rPr>
                <w:rFonts w:hint="eastAsia"/>
              </w:rPr>
              <w:t>所属年度</w:t>
            </w:r>
          </w:p>
          <w:p w14:paraId="22F45BA4" w14:textId="77777777" w:rsidR="00383E3E" w:rsidRPr="001E1889" w:rsidRDefault="00383E3E" w:rsidP="00B664FE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 w:rsidRPr="001E1889">
              <w:rPr>
                <w:rFonts w:hint="eastAsia"/>
              </w:rPr>
              <w:t>年度</w:t>
            </w:r>
          </w:p>
        </w:tc>
        <w:tc>
          <w:tcPr>
            <w:tcW w:w="5880" w:type="dxa"/>
            <w:vAlign w:val="center"/>
          </w:tcPr>
          <w:p w14:paraId="136C6EA2" w14:textId="081A4244" w:rsidR="00383E3E" w:rsidRPr="001E1889" w:rsidRDefault="00383E3E" w:rsidP="00B664FE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E1889">
              <w:rPr>
                <w:rFonts w:hint="eastAsia"/>
                <w:spacing w:val="105"/>
              </w:rPr>
              <w:t>件</w:t>
            </w:r>
            <w:r w:rsidRPr="001E1889">
              <w:rPr>
                <w:rFonts w:hint="eastAsia"/>
              </w:rPr>
              <w:t>名</w:t>
            </w:r>
          </w:p>
        </w:tc>
      </w:tr>
      <w:tr w:rsidR="001E1889" w:rsidRPr="001E1889" w14:paraId="3663A147" w14:textId="77777777" w:rsidTr="001E1889">
        <w:trPr>
          <w:cantSplit/>
          <w:trHeight w:val="359"/>
        </w:trPr>
        <w:tc>
          <w:tcPr>
            <w:tcW w:w="840" w:type="dxa"/>
            <w:vMerge/>
            <w:vAlign w:val="center"/>
          </w:tcPr>
          <w:p w14:paraId="56162001" w14:textId="77777777" w:rsidR="00383E3E" w:rsidRPr="001E1889" w:rsidRDefault="00383E3E" w:rsidP="00B664FE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785" w:type="dxa"/>
            <w:vAlign w:val="center"/>
          </w:tcPr>
          <w:p w14:paraId="29D69C62" w14:textId="77777777" w:rsidR="00383E3E" w:rsidRPr="001E1889" w:rsidRDefault="00383E3E" w:rsidP="00B664FE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 w:rsidRPr="001E1889">
              <w:rPr>
                <w:rFonts w:hint="eastAsia"/>
              </w:rPr>
              <w:t>事務担当課所等</w:t>
            </w:r>
          </w:p>
        </w:tc>
        <w:tc>
          <w:tcPr>
            <w:tcW w:w="5880" w:type="dxa"/>
            <w:vAlign w:val="center"/>
          </w:tcPr>
          <w:p w14:paraId="293A2329" w14:textId="4154C9E8" w:rsidR="00383E3E" w:rsidRPr="001E1889" w:rsidRDefault="00383E3E" w:rsidP="00B664FE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E1889">
              <w:rPr>
                <w:rFonts w:hint="eastAsia"/>
              </w:rPr>
              <w:t xml:space="preserve">　</w:t>
            </w:r>
          </w:p>
        </w:tc>
      </w:tr>
    </w:tbl>
    <w:p w14:paraId="272F0247" w14:textId="62465FA7" w:rsidR="00383E3E" w:rsidRPr="001E1889" w:rsidRDefault="00383E3E" w:rsidP="00383E3E">
      <w:pPr>
        <w:wordWrap w:val="0"/>
        <w:overflowPunct w:val="0"/>
        <w:autoSpaceDE w:val="0"/>
        <w:autoSpaceDN w:val="0"/>
        <w:spacing w:before="120"/>
        <w:ind w:left="735" w:hanging="735"/>
        <w:textAlignment w:val="center"/>
      </w:pPr>
      <w:r w:rsidRPr="001E1889">
        <w:rPr>
          <w:rFonts w:hint="eastAsia"/>
        </w:rPr>
        <w:t xml:space="preserve">　注　</w:t>
      </w:r>
      <w:r w:rsidRPr="001E1889">
        <w:t>1</w:t>
      </w:r>
      <w:r w:rsidRPr="001E1889">
        <w:rPr>
          <w:rFonts w:hint="eastAsia"/>
        </w:rPr>
        <w:t xml:space="preserve">　□のある欄には該当する□内にレ印を記入し、</w:t>
      </w:r>
      <w:r w:rsidRPr="001E1889">
        <w:t>(</w:t>
      </w:r>
      <w:r w:rsidRPr="001E1889">
        <w:rPr>
          <w:rFonts w:hint="eastAsia"/>
        </w:rPr>
        <w:t xml:space="preserve">　</w:t>
      </w:r>
      <w:r w:rsidRPr="001E1889">
        <w:t>)</w:t>
      </w:r>
      <w:r w:rsidRPr="001E1889">
        <w:rPr>
          <w:rFonts w:hint="eastAsia"/>
        </w:rPr>
        <w:t>内に必要事項を記入してください。</w:t>
      </w:r>
    </w:p>
    <w:p w14:paraId="51771D55" w14:textId="4F8CC932" w:rsidR="00383E3E" w:rsidRPr="001E1889" w:rsidRDefault="00383E3E" w:rsidP="00383E3E">
      <w:pPr>
        <w:wordWrap w:val="0"/>
        <w:overflowPunct w:val="0"/>
        <w:autoSpaceDE w:val="0"/>
        <w:autoSpaceDN w:val="0"/>
        <w:ind w:left="735" w:hanging="735"/>
        <w:textAlignment w:val="center"/>
      </w:pPr>
      <w:r w:rsidRPr="001E1889">
        <w:rPr>
          <w:rFonts w:hint="eastAsia"/>
        </w:rPr>
        <w:t xml:space="preserve">　　　</w:t>
      </w:r>
      <w:r w:rsidRPr="001E1889">
        <w:t>2</w:t>
      </w:r>
      <w:r w:rsidRPr="001E1889">
        <w:rPr>
          <w:rFonts w:hint="eastAsia"/>
        </w:rPr>
        <w:t xml:space="preserve">　</w:t>
      </w:r>
      <w:r w:rsidR="00EB35B5" w:rsidRPr="001E1889">
        <w:rPr>
          <w:rFonts w:hint="eastAsia"/>
        </w:rPr>
        <w:t>公開の実施の方法</w:t>
      </w:r>
      <w:r w:rsidRPr="001E1889">
        <w:rPr>
          <w:rFonts w:hint="eastAsia"/>
        </w:rPr>
        <w:t>については、</w:t>
      </w:r>
      <w:r w:rsidR="003B0EF7" w:rsidRPr="001E1889">
        <w:rPr>
          <w:rFonts w:hint="eastAsia"/>
        </w:rPr>
        <w:t>技術的な事情等</w:t>
      </w:r>
      <w:r w:rsidR="000C1E00" w:rsidRPr="001E1889">
        <w:rPr>
          <w:rFonts w:hint="eastAsia"/>
        </w:rPr>
        <w:t>により希望した方法による公開を実施することができないこと</w:t>
      </w:r>
      <w:r w:rsidRPr="001E1889">
        <w:rPr>
          <w:rFonts w:hint="eastAsia"/>
        </w:rPr>
        <w:t>があります。</w:t>
      </w:r>
    </w:p>
    <w:p w14:paraId="61AD20EA" w14:textId="5178640B" w:rsidR="00383E3E" w:rsidRPr="001E1889" w:rsidRDefault="00383E3E" w:rsidP="00383E3E">
      <w:pPr>
        <w:wordWrap w:val="0"/>
        <w:overflowPunct w:val="0"/>
        <w:autoSpaceDE w:val="0"/>
        <w:autoSpaceDN w:val="0"/>
        <w:ind w:left="735" w:hanging="735"/>
        <w:textAlignment w:val="center"/>
      </w:pPr>
      <w:r w:rsidRPr="001E1889">
        <w:rPr>
          <w:rFonts w:hint="eastAsia"/>
        </w:rPr>
        <w:t xml:space="preserve">　　　</w:t>
      </w:r>
      <w:r w:rsidRPr="001E1889">
        <w:t>3</w:t>
      </w:r>
      <w:r w:rsidRPr="001E1889">
        <w:rPr>
          <w:rFonts w:hint="eastAsia"/>
        </w:rPr>
        <w:t xml:space="preserve">　写しの交付により公開の実施を受ける場合は、当該写しの作成の費用</w:t>
      </w:r>
      <w:r w:rsidRPr="001E1889">
        <w:t>(</w:t>
      </w:r>
      <w:r w:rsidRPr="001E1889">
        <w:rPr>
          <w:rFonts w:hint="eastAsia"/>
        </w:rPr>
        <w:t>写しの送付を希望する場合の当該送付の費用を含む。</w:t>
      </w:r>
      <w:r w:rsidRPr="001E1889">
        <w:t>)</w:t>
      </w:r>
      <w:r w:rsidRPr="001E1889">
        <w:rPr>
          <w:rFonts w:hint="eastAsia"/>
        </w:rPr>
        <w:t>を負担していただきます。</w:t>
      </w:r>
    </w:p>
    <w:p w14:paraId="0DC1B080" w14:textId="7F698976" w:rsidR="00383E3E" w:rsidRPr="001E1889" w:rsidRDefault="00383E3E" w:rsidP="001E1889">
      <w:pPr>
        <w:wordWrap w:val="0"/>
        <w:overflowPunct w:val="0"/>
        <w:autoSpaceDE w:val="0"/>
        <w:autoSpaceDN w:val="0"/>
        <w:ind w:left="735" w:hanging="735"/>
        <w:textAlignment w:val="center"/>
        <w:rPr>
          <w:rFonts w:hint="eastAsia"/>
        </w:rPr>
      </w:pPr>
      <w:r w:rsidRPr="001E1889">
        <w:rPr>
          <w:rFonts w:hint="eastAsia"/>
        </w:rPr>
        <w:t xml:space="preserve">　　　</w:t>
      </w:r>
      <w:r w:rsidRPr="001E1889">
        <w:t>4</w:t>
      </w:r>
      <w:r w:rsidRPr="001E1889">
        <w:rPr>
          <w:rFonts w:hint="eastAsia"/>
        </w:rPr>
        <w:t xml:space="preserve">　※印の欄は、記入しないでください。</w:t>
      </w:r>
      <w:bookmarkStart w:id="0" w:name="_GoBack"/>
      <w:bookmarkEnd w:id="0"/>
    </w:p>
    <w:sectPr w:rsidR="00383E3E" w:rsidRPr="001E1889" w:rsidSect="001E1889">
      <w:pgSz w:w="11906" w:h="16838" w:code="9"/>
      <w:pgMar w:top="1021" w:right="1701" w:bottom="102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10685" w14:textId="77777777" w:rsidR="007B711A" w:rsidRDefault="007B711A" w:rsidP="00D07A8E">
      <w:r>
        <w:separator/>
      </w:r>
    </w:p>
  </w:endnote>
  <w:endnote w:type="continuationSeparator" w:id="0">
    <w:p w14:paraId="3776F40A" w14:textId="77777777" w:rsidR="007B711A" w:rsidRDefault="007B711A" w:rsidP="00D0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AD466" w14:textId="77777777" w:rsidR="007B711A" w:rsidRDefault="007B711A" w:rsidP="00D07A8E">
      <w:r>
        <w:separator/>
      </w:r>
    </w:p>
  </w:footnote>
  <w:footnote w:type="continuationSeparator" w:id="0">
    <w:p w14:paraId="3AD3DC2C" w14:textId="77777777" w:rsidR="007B711A" w:rsidRDefault="007B711A" w:rsidP="00D07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92065"/>
    <w:multiLevelType w:val="hybridMultilevel"/>
    <w:tmpl w:val="5D4EE2F8"/>
    <w:lvl w:ilvl="0" w:tplc="D3FCF2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E824AB"/>
    <w:multiLevelType w:val="hybridMultilevel"/>
    <w:tmpl w:val="FEC6B774"/>
    <w:lvl w:ilvl="0" w:tplc="6F6E6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F7"/>
    <w:rsid w:val="00015E9B"/>
    <w:rsid w:val="00085D95"/>
    <w:rsid w:val="000C1E00"/>
    <w:rsid w:val="000D13F3"/>
    <w:rsid w:val="00154D79"/>
    <w:rsid w:val="00195BEE"/>
    <w:rsid w:val="001E1889"/>
    <w:rsid w:val="00216D93"/>
    <w:rsid w:val="00237208"/>
    <w:rsid w:val="00244046"/>
    <w:rsid w:val="002B2C45"/>
    <w:rsid w:val="002E43DB"/>
    <w:rsid w:val="00362728"/>
    <w:rsid w:val="00383E3E"/>
    <w:rsid w:val="003B0EF7"/>
    <w:rsid w:val="00471701"/>
    <w:rsid w:val="004778D1"/>
    <w:rsid w:val="004E55D2"/>
    <w:rsid w:val="004F1F10"/>
    <w:rsid w:val="00550A24"/>
    <w:rsid w:val="005C74DA"/>
    <w:rsid w:val="006F05B1"/>
    <w:rsid w:val="007022F7"/>
    <w:rsid w:val="007057D8"/>
    <w:rsid w:val="00747E26"/>
    <w:rsid w:val="007708A4"/>
    <w:rsid w:val="00787013"/>
    <w:rsid w:val="00790949"/>
    <w:rsid w:val="007966AD"/>
    <w:rsid w:val="007B711A"/>
    <w:rsid w:val="007C2A6A"/>
    <w:rsid w:val="007C3F9B"/>
    <w:rsid w:val="0082104D"/>
    <w:rsid w:val="008325D2"/>
    <w:rsid w:val="00857D7C"/>
    <w:rsid w:val="00861AEC"/>
    <w:rsid w:val="00897D6C"/>
    <w:rsid w:val="00950590"/>
    <w:rsid w:val="009D0F92"/>
    <w:rsid w:val="00A33D37"/>
    <w:rsid w:val="00A34B73"/>
    <w:rsid w:val="00AE6909"/>
    <w:rsid w:val="00B0219F"/>
    <w:rsid w:val="00B04F79"/>
    <w:rsid w:val="00B27875"/>
    <w:rsid w:val="00C47190"/>
    <w:rsid w:val="00C57330"/>
    <w:rsid w:val="00C74669"/>
    <w:rsid w:val="00C77046"/>
    <w:rsid w:val="00CA036B"/>
    <w:rsid w:val="00D07A8E"/>
    <w:rsid w:val="00D329B1"/>
    <w:rsid w:val="00E42B9D"/>
    <w:rsid w:val="00E90656"/>
    <w:rsid w:val="00EA44A5"/>
    <w:rsid w:val="00EB0ADF"/>
    <w:rsid w:val="00EB35B5"/>
    <w:rsid w:val="00EB7397"/>
    <w:rsid w:val="00FA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165F5E"/>
  <w14:defaultImageDpi w14:val="0"/>
  <w15:docId w15:val="{EA6D3BC7-29B9-4195-ABF3-D827AAEB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7C2A6A"/>
    <w:pPr>
      <w:ind w:leftChars="400" w:left="840"/>
    </w:pPr>
  </w:style>
  <w:style w:type="paragraph" w:styleId="a8">
    <w:name w:val="Balloon Text"/>
    <w:basedOn w:val="a"/>
    <w:link w:val="a9"/>
    <w:uiPriority w:val="99"/>
    <w:rsid w:val="00B27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B2787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rsid w:val="005C74DA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5C74DA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C74DA"/>
    <w:rPr>
      <w:rFonts w:ascii="ＭＳ 明朝" w:hAnsi="Courier New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rsid w:val="005C74DA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5C74DA"/>
    <w:rPr>
      <w:rFonts w:ascii="ＭＳ 明朝" w:hAnsi="Courier New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15</cp:revision>
  <cp:lastPrinted>2024-03-12T04:45:00Z</cp:lastPrinted>
  <dcterms:created xsi:type="dcterms:W3CDTF">2024-03-08T07:38:00Z</dcterms:created>
  <dcterms:modified xsi:type="dcterms:W3CDTF">2024-03-26T06:33:00Z</dcterms:modified>
</cp:coreProperties>
</file>